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350"/>
      </w:tblGrid>
      <w:tr w:rsidR="00F348BC" w14:paraId="76B693AC" w14:textId="77777777">
        <w:tblPrEx>
          <w:tblCellMar>
            <w:top w:w="0" w:type="dxa"/>
            <w:bottom w:w="0" w:type="dxa"/>
          </w:tblCellMar>
        </w:tblPrEx>
        <w:tc>
          <w:tcPr>
            <w:tcW w:w="8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8816" w14:textId="77777777" w:rsidR="00F348BC" w:rsidRDefault="00F348B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HAKEMUS</w:t>
            </w:r>
          </w:p>
        </w:tc>
      </w:tr>
      <w:tr w:rsidR="00F348BC" w14:paraId="5F7411E6" w14:textId="77777777">
        <w:tblPrEx>
          <w:tblCellMar>
            <w:top w:w="0" w:type="dxa"/>
            <w:bottom w:w="0" w:type="dxa"/>
          </w:tblCellMar>
        </w:tblPrEx>
        <w:tc>
          <w:tcPr>
            <w:tcW w:w="8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2BF6" w14:textId="77777777" w:rsidR="00F348BC" w:rsidRDefault="00F348BC">
            <w:pPr>
              <w:rPr>
                <w:b/>
              </w:rPr>
            </w:pPr>
          </w:p>
          <w:p w14:paraId="663F6D95" w14:textId="77777777" w:rsidR="009D2B24" w:rsidRDefault="00F348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Palkinto parhaasta </w:t>
            </w:r>
            <w:r w:rsidR="009D2B24">
              <w:rPr>
                <w:b/>
                <w:sz w:val="28"/>
              </w:rPr>
              <w:t xml:space="preserve">maisterivaiheen </w:t>
            </w:r>
            <w:r>
              <w:rPr>
                <w:b/>
                <w:sz w:val="28"/>
              </w:rPr>
              <w:t xml:space="preserve">opinnäytetyöstä (30 op) </w:t>
            </w:r>
          </w:p>
          <w:p w14:paraId="2A5BD894" w14:textId="77777777" w:rsidR="00F348BC" w:rsidRDefault="00F348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sulfaa</w:t>
            </w:r>
            <w:r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>tisellutehtaan kemikaalien talteenottoalueella</w:t>
            </w:r>
          </w:p>
          <w:p w14:paraId="20906B60" w14:textId="77777777" w:rsidR="00F348BC" w:rsidRDefault="00F348BC">
            <w:pPr>
              <w:rPr>
                <w:b/>
              </w:rPr>
            </w:pPr>
          </w:p>
        </w:tc>
      </w:tr>
      <w:tr w:rsidR="00F348BC" w14:paraId="24E0B39E" w14:textId="77777777">
        <w:tblPrEx>
          <w:tblCellMar>
            <w:top w:w="0" w:type="dxa"/>
            <w:bottom w:w="0" w:type="dxa"/>
          </w:tblCellMar>
        </w:tblPrEx>
        <w:tc>
          <w:tcPr>
            <w:tcW w:w="8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7E19" w14:textId="77777777" w:rsidR="00F348BC" w:rsidRDefault="00F348BC">
            <w:pPr>
              <w:rPr>
                <w:sz w:val="20"/>
              </w:rPr>
            </w:pPr>
            <w:r>
              <w:rPr>
                <w:sz w:val="20"/>
              </w:rPr>
              <w:t>Hakijan nimi:</w:t>
            </w:r>
          </w:p>
          <w:p w14:paraId="52F53AE1" w14:textId="77777777" w:rsidR="00F348BC" w:rsidRPr="00BD438B" w:rsidRDefault="00F348BC">
            <w:pPr>
              <w:rPr>
                <w:sz w:val="20"/>
              </w:rPr>
            </w:pPr>
          </w:p>
        </w:tc>
      </w:tr>
      <w:tr w:rsidR="00F348BC" w14:paraId="51941551" w14:textId="77777777">
        <w:tblPrEx>
          <w:tblCellMar>
            <w:top w:w="0" w:type="dxa"/>
            <w:bottom w:w="0" w:type="dxa"/>
          </w:tblCellMar>
        </w:tblPrEx>
        <w:tc>
          <w:tcPr>
            <w:tcW w:w="8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71C3" w14:textId="77777777" w:rsidR="00F348BC" w:rsidRDefault="00F348BC">
            <w:pPr>
              <w:rPr>
                <w:sz w:val="20"/>
              </w:rPr>
            </w:pPr>
            <w:r>
              <w:rPr>
                <w:sz w:val="20"/>
              </w:rPr>
              <w:t>Hakijan osoite:</w:t>
            </w:r>
          </w:p>
          <w:p w14:paraId="44B43CFA" w14:textId="77777777" w:rsidR="00F348BC" w:rsidRPr="00BD438B" w:rsidRDefault="00F348BC">
            <w:pPr>
              <w:rPr>
                <w:sz w:val="20"/>
              </w:rPr>
            </w:pPr>
          </w:p>
        </w:tc>
      </w:tr>
      <w:tr w:rsidR="00F348BC" w14:paraId="6C8A1F07" w14:textId="77777777">
        <w:tblPrEx>
          <w:tblCellMar>
            <w:top w:w="0" w:type="dxa"/>
            <w:bottom w:w="0" w:type="dxa"/>
          </w:tblCellMar>
        </w:tblPrEx>
        <w:tc>
          <w:tcPr>
            <w:tcW w:w="8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9DBE" w14:textId="77777777" w:rsidR="00F348BC" w:rsidRDefault="00F348BC">
            <w:pPr>
              <w:rPr>
                <w:sz w:val="20"/>
              </w:rPr>
            </w:pPr>
            <w:r>
              <w:rPr>
                <w:sz w:val="20"/>
              </w:rPr>
              <w:t>Postinumero ja kaupunki:</w:t>
            </w:r>
          </w:p>
          <w:p w14:paraId="346A4948" w14:textId="77777777" w:rsidR="00F348BC" w:rsidRPr="00BD438B" w:rsidRDefault="00F348BC">
            <w:pPr>
              <w:rPr>
                <w:sz w:val="20"/>
              </w:rPr>
            </w:pPr>
          </w:p>
        </w:tc>
      </w:tr>
      <w:tr w:rsidR="00F348BC" w14:paraId="6C71757B" w14:textId="77777777">
        <w:tblPrEx>
          <w:tblCellMar>
            <w:top w:w="0" w:type="dxa"/>
            <w:bottom w:w="0" w:type="dxa"/>
          </w:tblCellMar>
        </w:tblPrEx>
        <w:tc>
          <w:tcPr>
            <w:tcW w:w="8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4183" w14:textId="77777777" w:rsidR="00F348BC" w:rsidRDefault="00F348BC">
            <w:pPr>
              <w:rPr>
                <w:sz w:val="20"/>
              </w:rPr>
            </w:pPr>
            <w:r>
              <w:rPr>
                <w:sz w:val="20"/>
              </w:rPr>
              <w:t>Puhelin:</w:t>
            </w:r>
          </w:p>
          <w:p w14:paraId="553EFCB4" w14:textId="77777777" w:rsidR="00F348BC" w:rsidRPr="00BD438B" w:rsidRDefault="00F348BC">
            <w:pPr>
              <w:rPr>
                <w:sz w:val="20"/>
              </w:rPr>
            </w:pPr>
          </w:p>
        </w:tc>
      </w:tr>
      <w:tr w:rsidR="00F348BC" w14:paraId="1BF71BD9" w14:textId="77777777">
        <w:tblPrEx>
          <w:tblCellMar>
            <w:top w:w="0" w:type="dxa"/>
            <w:bottom w:w="0" w:type="dxa"/>
          </w:tblCellMar>
        </w:tblPrEx>
        <w:tc>
          <w:tcPr>
            <w:tcW w:w="8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E5B2" w14:textId="77777777" w:rsidR="00F348BC" w:rsidRDefault="00F348BC">
            <w:pPr>
              <w:rPr>
                <w:sz w:val="20"/>
              </w:rPr>
            </w:pPr>
            <w:r>
              <w:rPr>
                <w:sz w:val="20"/>
              </w:rPr>
              <w:t>Sähköposti:</w:t>
            </w:r>
          </w:p>
          <w:p w14:paraId="51DCBACD" w14:textId="77777777" w:rsidR="00F348BC" w:rsidRPr="00BD438B" w:rsidRDefault="00F348BC">
            <w:pPr>
              <w:rPr>
                <w:sz w:val="20"/>
              </w:rPr>
            </w:pPr>
          </w:p>
        </w:tc>
      </w:tr>
      <w:tr w:rsidR="00F348BC" w14:paraId="3F7F83A8" w14:textId="77777777">
        <w:tblPrEx>
          <w:tblCellMar>
            <w:top w:w="0" w:type="dxa"/>
            <w:bottom w:w="0" w:type="dxa"/>
          </w:tblCellMar>
        </w:tblPrEx>
        <w:tc>
          <w:tcPr>
            <w:tcW w:w="8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1158" w14:textId="77777777" w:rsidR="00F348BC" w:rsidRDefault="00F348BC">
            <w:pPr>
              <w:rPr>
                <w:sz w:val="20"/>
              </w:rPr>
            </w:pPr>
            <w:r>
              <w:rPr>
                <w:sz w:val="20"/>
              </w:rPr>
              <w:t>Opinnäytetyön otsikko:</w:t>
            </w:r>
          </w:p>
          <w:p w14:paraId="3B4A620B" w14:textId="77777777" w:rsidR="00F348BC" w:rsidRPr="00BD438B" w:rsidRDefault="00F348BC">
            <w:pPr>
              <w:rPr>
                <w:sz w:val="20"/>
              </w:rPr>
            </w:pPr>
          </w:p>
          <w:p w14:paraId="2FA00A40" w14:textId="77777777" w:rsidR="00F348BC" w:rsidRPr="00BD438B" w:rsidRDefault="00F348BC">
            <w:pPr>
              <w:rPr>
                <w:sz w:val="20"/>
              </w:rPr>
            </w:pPr>
          </w:p>
          <w:p w14:paraId="29B61351" w14:textId="77777777" w:rsidR="00F348BC" w:rsidRPr="00BD438B" w:rsidRDefault="00F348BC">
            <w:pPr>
              <w:rPr>
                <w:sz w:val="20"/>
              </w:rPr>
            </w:pPr>
          </w:p>
          <w:p w14:paraId="490FCAA4" w14:textId="77777777" w:rsidR="00F348BC" w:rsidRPr="00BD438B" w:rsidRDefault="00F348BC">
            <w:pPr>
              <w:rPr>
                <w:sz w:val="20"/>
              </w:rPr>
            </w:pPr>
          </w:p>
          <w:p w14:paraId="7DDDC29A" w14:textId="77777777" w:rsidR="00F348BC" w:rsidRPr="00BD438B" w:rsidRDefault="00F348BC">
            <w:pPr>
              <w:rPr>
                <w:sz w:val="20"/>
              </w:rPr>
            </w:pPr>
            <w:r w:rsidRPr="00BD438B">
              <w:rPr>
                <w:sz w:val="20"/>
              </w:rPr>
              <w:t>(</w:t>
            </w:r>
            <w:r w:rsidRPr="00BD438B">
              <w:rPr>
                <w:b/>
                <w:sz w:val="20"/>
              </w:rPr>
              <w:t>Hakemukseen liitetään opinnäytetyö sähköisessä muodossa (Word tai Acrobat)</w:t>
            </w:r>
          </w:p>
        </w:tc>
      </w:tr>
      <w:tr w:rsidR="00F348BC" w14:paraId="4C953FD8" w14:textId="77777777">
        <w:tblPrEx>
          <w:tblCellMar>
            <w:top w:w="0" w:type="dxa"/>
            <w:bottom w:w="0" w:type="dxa"/>
          </w:tblCellMar>
        </w:tblPrEx>
        <w:tc>
          <w:tcPr>
            <w:tcW w:w="8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ABA9" w14:textId="77777777" w:rsidR="00F348BC" w:rsidRDefault="00F348BC">
            <w:pPr>
              <w:rPr>
                <w:sz w:val="20"/>
              </w:rPr>
            </w:pPr>
            <w:r>
              <w:rPr>
                <w:sz w:val="20"/>
              </w:rPr>
              <w:t>Työ valmistumispäivämäärä:</w:t>
            </w:r>
          </w:p>
          <w:p w14:paraId="5AC82DE3" w14:textId="77777777" w:rsidR="00F348BC" w:rsidRDefault="00F348BC">
            <w:pPr>
              <w:rPr>
                <w:sz w:val="16"/>
              </w:rPr>
            </w:pPr>
          </w:p>
        </w:tc>
      </w:tr>
      <w:tr w:rsidR="00BD438B" w14:paraId="1D91F73E" w14:textId="77777777">
        <w:tblPrEx>
          <w:tblCellMar>
            <w:top w:w="0" w:type="dxa"/>
            <w:bottom w:w="0" w:type="dxa"/>
          </w:tblCellMar>
        </w:tblPrEx>
        <w:tc>
          <w:tcPr>
            <w:tcW w:w="8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2E45" w14:textId="77777777" w:rsidR="00BD438B" w:rsidRDefault="00BD438B">
            <w:pPr>
              <w:rPr>
                <w:sz w:val="20"/>
              </w:rPr>
            </w:pPr>
            <w:r>
              <w:rPr>
                <w:sz w:val="20"/>
              </w:rPr>
              <w:t>Työn arvosana:</w:t>
            </w:r>
          </w:p>
          <w:p w14:paraId="055EB6A8" w14:textId="77777777" w:rsidR="00BD438B" w:rsidRDefault="00BD438B">
            <w:pPr>
              <w:rPr>
                <w:sz w:val="20"/>
              </w:rPr>
            </w:pPr>
          </w:p>
        </w:tc>
      </w:tr>
      <w:tr w:rsidR="00F348BC" w14:paraId="16186079" w14:textId="77777777">
        <w:tblPrEx>
          <w:tblCellMar>
            <w:top w:w="0" w:type="dxa"/>
            <w:bottom w:w="0" w:type="dxa"/>
          </w:tblCellMar>
        </w:tblPrEx>
        <w:tc>
          <w:tcPr>
            <w:tcW w:w="8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BF72" w14:textId="77777777" w:rsidR="00F348BC" w:rsidRDefault="00F348BC">
            <w:pPr>
              <w:rPr>
                <w:sz w:val="20"/>
              </w:rPr>
            </w:pPr>
            <w:r>
              <w:rPr>
                <w:sz w:val="20"/>
              </w:rPr>
              <w:t>Työn valvoja:</w:t>
            </w:r>
          </w:p>
          <w:p w14:paraId="7AAB3B8C" w14:textId="77777777" w:rsidR="00F348BC" w:rsidRPr="00BD438B" w:rsidRDefault="00F348BC">
            <w:pPr>
              <w:rPr>
                <w:sz w:val="20"/>
              </w:rPr>
            </w:pPr>
          </w:p>
        </w:tc>
      </w:tr>
      <w:tr w:rsidR="00F348BC" w14:paraId="4AD21DD9" w14:textId="77777777">
        <w:tblPrEx>
          <w:tblCellMar>
            <w:top w:w="0" w:type="dxa"/>
            <w:bottom w:w="0" w:type="dxa"/>
          </w:tblCellMar>
        </w:tblPrEx>
        <w:tc>
          <w:tcPr>
            <w:tcW w:w="8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CA1D" w14:textId="77777777" w:rsidR="00F348BC" w:rsidRDefault="00F348BC">
            <w:pPr>
              <w:rPr>
                <w:sz w:val="20"/>
              </w:rPr>
            </w:pPr>
            <w:r>
              <w:rPr>
                <w:sz w:val="20"/>
              </w:rPr>
              <w:t>Valvojan puhelinnumero:</w:t>
            </w:r>
          </w:p>
          <w:p w14:paraId="040B914E" w14:textId="77777777" w:rsidR="00F348BC" w:rsidRPr="00BD438B" w:rsidRDefault="00F348BC">
            <w:pPr>
              <w:rPr>
                <w:sz w:val="20"/>
              </w:rPr>
            </w:pPr>
          </w:p>
        </w:tc>
      </w:tr>
      <w:tr w:rsidR="00F348BC" w14:paraId="42B89305" w14:textId="77777777">
        <w:tblPrEx>
          <w:tblCellMar>
            <w:top w:w="0" w:type="dxa"/>
            <w:bottom w:w="0" w:type="dxa"/>
          </w:tblCellMar>
        </w:tblPrEx>
        <w:tc>
          <w:tcPr>
            <w:tcW w:w="8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F6BA" w14:textId="77777777" w:rsidR="00F348BC" w:rsidRDefault="00F348BC">
            <w:pPr>
              <w:rPr>
                <w:sz w:val="20"/>
              </w:rPr>
            </w:pPr>
            <w:r>
              <w:rPr>
                <w:sz w:val="20"/>
              </w:rPr>
              <w:t>Valvojan sähköposti:</w:t>
            </w:r>
          </w:p>
          <w:p w14:paraId="3A39492A" w14:textId="77777777" w:rsidR="00F348BC" w:rsidRPr="00BD438B" w:rsidRDefault="00F348BC">
            <w:pPr>
              <w:rPr>
                <w:sz w:val="20"/>
              </w:rPr>
            </w:pPr>
          </w:p>
        </w:tc>
      </w:tr>
      <w:tr w:rsidR="00F348BC" w14:paraId="1F5EEEB2" w14:textId="77777777" w:rsidTr="00BD438B">
        <w:tblPrEx>
          <w:tblCellMar>
            <w:top w:w="0" w:type="dxa"/>
            <w:bottom w:w="0" w:type="dxa"/>
          </w:tblCellMar>
        </w:tblPrEx>
        <w:trPr>
          <w:trHeight w:val="1735"/>
        </w:trPr>
        <w:tc>
          <w:tcPr>
            <w:tcW w:w="4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CFA96" w14:textId="77777777" w:rsidR="00BD438B" w:rsidRDefault="00BD438B" w:rsidP="00BD438B">
            <w:pPr>
              <w:rPr>
                <w:sz w:val="20"/>
              </w:rPr>
            </w:pPr>
          </w:p>
          <w:p w14:paraId="4756292E" w14:textId="77777777" w:rsidR="00BD438B" w:rsidRDefault="00BD438B" w:rsidP="00BD438B">
            <w:pPr>
              <w:rPr>
                <w:sz w:val="20"/>
              </w:rPr>
            </w:pPr>
          </w:p>
          <w:p w14:paraId="4F7697A3" w14:textId="77777777" w:rsidR="00BD438B" w:rsidRDefault="00BD438B" w:rsidP="00BD438B">
            <w:pPr>
              <w:rPr>
                <w:sz w:val="20"/>
              </w:rPr>
            </w:pPr>
          </w:p>
          <w:p w14:paraId="13A41E76" w14:textId="77777777" w:rsidR="00BD438B" w:rsidRDefault="00BD438B" w:rsidP="00BD438B">
            <w:pPr>
              <w:rPr>
                <w:sz w:val="20"/>
              </w:rPr>
            </w:pPr>
          </w:p>
          <w:p w14:paraId="1A314AF8" w14:textId="77777777" w:rsidR="00F348BC" w:rsidRPr="00BD438B" w:rsidRDefault="00F348BC" w:rsidP="00BD438B">
            <w:pPr>
              <w:pBdr>
                <w:top w:val="single" w:sz="12" w:space="1" w:color="auto"/>
              </w:pBdr>
              <w:rPr>
                <w:sz w:val="20"/>
              </w:rPr>
            </w:pPr>
            <w:r w:rsidRPr="00BD438B">
              <w:rPr>
                <w:sz w:val="20"/>
              </w:rPr>
              <w:t>Hakijan allekirjoitus</w:t>
            </w:r>
          </w:p>
          <w:p w14:paraId="7015C51D" w14:textId="77777777" w:rsidR="00F348BC" w:rsidRPr="00BD438B" w:rsidRDefault="00F348BC" w:rsidP="00BD438B">
            <w:pPr>
              <w:rPr>
                <w:sz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7CC25" w14:textId="77777777" w:rsidR="00BD438B" w:rsidRDefault="00BD438B" w:rsidP="00BD438B">
            <w:pPr>
              <w:rPr>
                <w:sz w:val="20"/>
              </w:rPr>
            </w:pPr>
          </w:p>
          <w:p w14:paraId="0D9F5C6B" w14:textId="77777777" w:rsidR="00BD438B" w:rsidRDefault="00BD438B" w:rsidP="00BD438B">
            <w:pPr>
              <w:rPr>
                <w:sz w:val="20"/>
              </w:rPr>
            </w:pPr>
          </w:p>
          <w:p w14:paraId="35A93875" w14:textId="77777777" w:rsidR="00BD438B" w:rsidRDefault="00BD438B" w:rsidP="00BD438B">
            <w:pPr>
              <w:rPr>
                <w:sz w:val="20"/>
              </w:rPr>
            </w:pPr>
          </w:p>
          <w:p w14:paraId="37E7B433" w14:textId="77777777" w:rsidR="00BD438B" w:rsidRDefault="00BD438B" w:rsidP="00BD438B">
            <w:pPr>
              <w:rPr>
                <w:sz w:val="20"/>
              </w:rPr>
            </w:pPr>
          </w:p>
          <w:p w14:paraId="4EF8DE3F" w14:textId="77777777" w:rsidR="00BD438B" w:rsidRPr="00BD438B" w:rsidRDefault="00BD438B" w:rsidP="00BD438B">
            <w:pPr>
              <w:pBdr>
                <w:top w:val="single" w:sz="12" w:space="1" w:color="auto"/>
              </w:pBdr>
              <w:rPr>
                <w:sz w:val="20"/>
              </w:rPr>
            </w:pPr>
            <w:r>
              <w:rPr>
                <w:sz w:val="20"/>
              </w:rPr>
              <w:t>Valvojan</w:t>
            </w:r>
            <w:r w:rsidRPr="00BD438B">
              <w:rPr>
                <w:sz w:val="20"/>
              </w:rPr>
              <w:t xml:space="preserve"> allekirjoitus</w:t>
            </w:r>
          </w:p>
          <w:p w14:paraId="3C72E8EF" w14:textId="77777777" w:rsidR="00F348BC" w:rsidRPr="00BD438B" w:rsidRDefault="00F348BC" w:rsidP="00BD438B">
            <w:pPr>
              <w:rPr>
                <w:sz w:val="20"/>
              </w:rPr>
            </w:pPr>
          </w:p>
        </w:tc>
      </w:tr>
    </w:tbl>
    <w:p w14:paraId="17F7DC49" w14:textId="77777777" w:rsidR="00F348BC" w:rsidRDefault="00F348BC">
      <w:pPr>
        <w:pStyle w:val="NormalC2"/>
      </w:pPr>
    </w:p>
    <w:p w14:paraId="1ACAAA26" w14:textId="77777777" w:rsidR="00F348BC" w:rsidRDefault="00895848">
      <w:pPr>
        <w:pStyle w:val="NormalC2"/>
        <w:ind w:left="709"/>
      </w:pPr>
      <w:r>
        <w:t>Skannattu h</w:t>
      </w:r>
      <w:r w:rsidR="00F348BC">
        <w:t xml:space="preserve">akemus </w:t>
      </w:r>
      <w:r>
        <w:t xml:space="preserve">sekä opinnäytetyö sähköisessä muodossa </w:t>
      </w:r>
      <w:r w:rsidR="00F348BC">
        <w:t>lähetetään:</w:t>
      </w:r>
    </w:p>
    <w:p w14:paraId="6BEE2E2C" w14:textId="3BAEBA08" w:rsidR="00F22783" w:rsidRDefault="00007ACE">
      <w:pPr>
        <w:pStyle w:val="NormalC2"/>
        <w:ind w:left="709"/>
      </w:pPr>
      <w:hyperlink r:id="rId7" w:history="1">
        <w:r w:rsidRPr="00D22DC3">
          <w:rPr>
            <w:rStyle w:val="Hyperlink"/>
          </w:rPr>
          <w:t>sakari.vuorinen@afry.com</w:t>
        </w:r>
      </w:hyperlink>
      <w:r w:rsidR="00E7261F">
        <w:t xml:space="preserve"> tai </w:t>
      </w:r>
      <w:hyperlink r:id="rId8" w:history="1">
        <w:r w:rsidRPr="00D22DC3">
          <w:rPr>
            <w:rStyle w:val="Hyperlink"/>
          </w:rPr>
          <w:t>emma.karkkainen@afry.com</w:t>
        </w:r>
      </w:hyperlink>
    </w:p>
    <w:p w14:paraId="2B6E3AEF" w14:textId="77777777" w:rsidR="00F22783" w:rsidRDefault="00F22783">
      <w:pPr>
        <w:pStyle w:val="NormalC2"/>
        <w:ind w:left="709"/>
      </w:pPr>
    </w:p>
    <w:sectPr w:rsidR="00F22783" w:rsidSect="00895848">
      <w:headerReference w:type="default" r:id="rId9"/>
      <w:headerReference w:type="first" r:id="rId10"/>
      <w:footerReference w:type="first" r:id="rId11"/>
      <w:type w:val="continuous"/>
      <w:pgSz w:w="11907" w:h="16840" w:code="9"/>
      <w:pgMar w:top="720" w:right="851" w:bottom="1418" w:left="1134" w:header="680" w:footer="36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0FB18" w14:textId="77777777" w:rsidR="00D83B8B" w:rsidRDefault="00D83B8B">
      <w:r>
        <w:separator/>
      </w:r>
    </w:p>
  </w:endnote>
  <w:endnote w:type="continuationSeparator" w:id="0">
    <w:p w14:paraId="5AD69E9E" w14:textId="77777777" w:rsidR="00D83B8B" w:rsidRDefault="00D8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C94F9" w14:textId="77777777" w:rsidR="00F22783" w:rsidRDefault="00F22783">
    <w:pPr>
      <w:pBdr>
        <w:top w:val="single" w:sz="6" w:space="1" w:color="auto"/>
      </w:pBdr>
      <w:tabs>
        <w:tab w:val="left" w:pos="3686"/>
        <w:tab w:val="left" w:pos="5387"/>
        <w:tab w:val="left" w:pos="7088"/>
        <w:tab w:val="left" w:pos="8505"/>
      </w:tabs>
      <w:rPr>
        <w:rFonts w:ascii="Arial" w:hAnsi="Arial"/>
        <w:b/>
        <w:sz w:val="16"/>
      </w:rPr>
    </w:pPr>
    <w:bookmarkStart w:id="1" w:name="Phonenumber3"/>
    <w:bookmarkEnd w:id="1"/>
    <w:r>
      <w:rPr>
        <w:rFonts w:ascii="Arial" w:hAnsi="Arial"/>
        <w:b/>
        <w:sz w:val="16"/>
      </w:rPr>
      <w:t>SUOMEN SOODAKATTILAYHDISTYS RY</w:t>
    </w:r>
    <w:r>
      <w:rPr>
        <w:rFonts w:ascii="Arial" w:hAnsi="Arial"/>
        <w:b/>
        <w:sz w:val="16"/>
      </w:rPr>
      <w:tab/>
    </w:r>
    <w:bookmarkStart w:id="2" w:name="Addressheading"/>
    <w:bookmarkStart w:id="3" w:name="Phone"/>
    <w:bookmarkEnd w:id="2"/>
    <w:bookmarkEnd w:id="3"/>
    <w:r>
      <w:rPr>
        <w:rFonts w:ascii="Arial" w:hAnsi="Arial"/>
        <w:b/>
        <w:sz w:val="16"/>
      </w:rPr>
      <w:t>Puhelin  Telephone</w:t>
    </w:r>
    <w:bookmarkStart w:id="4" w:name="Fax"/>
    <w:bookmarkEnd w:id="4"/>
    <w:r>
      <w:rPr>
        <w:rFonts w:ascii="Arial" w:hAnsi="Arial"/>
        <w:b/>
        <w:sz w:val="16"/>
      </w:rPr>
      <w:tab/>
      <w:t>Telefax</w:t>
    </w:r>
    <w:r>
      <w:rPr>
        <w:rFonts w:ascii="Arial" w:hAnsi="Arial"/>
        <w:b/>
        <w:sz w:val="16"/>
      </w:rPr>
      <w:tab/>
    </w:r>
    <w:bookmarkStart w:id="5" w:name="Telex"/>
    <w:bookmarkEnd w:id="5"/>
    <w:r>
      <w:rPr>
        <w:rFonts w:ascii="Arial" w:hAnsi="Arial"/>
        <w:b/>
        <w:sz w:val="16"/>
      </w:rPr>
      <w:t>Internet</w:t>
    </w:r>
  </w:p>
  <w:p w14:paraId="64FBE11B" w14:textId="77777777" w:rsidR="00F22783" w:rsidRDefault="00F22783">
    <w:pPr>
      <w:tabs>
        <w:tab w:val="left" w:pos="3686"/>
        <w:tab w:val="left" w:pos="5387"/>
        <w:tab w:val="left" w:pos="7088"/>
        <w:tab w:val="left" w:pos="8505"/>
      </w:tabs>
      <w:rPr>
        <w:rFonts w:ascii="Arial" w:hAnsi="Arial"/>
        <w:b/>
        <w:sz w:val="16"/>
        <w:lang w:val="en-US"/>
      </w:rPr>
    </w:pPr>
    <w:r>
      <w:rPr>
        <w:rFonts w:ascii="Arial" w:hAnsi="Arial"/>
        <w:b/>
        <w:sz w:val="16"/>
        <w:lang w:val="en-US"/>
      </w:rPr>
      <w:t>FINNISH RECOVERY BOILER COMMITTEE</w:t>
    </w:r>
    <w:r>
      <w:rPr>
        <w:rFonts w:ascii="Arial" w:hAnsi="Arial"/>
        <w:b/>
        <w:sz w:val="16"/>
        <w:lang w:val="en-US"/>
      </w:rPr>
      <w:tab/>
    </w:r>
    <w:bookmarkStart w:id="6" w:name="POBox"/>
    <w:bookmarkStart w:id="7" w:name="Telephone"/>
    <w:bookmarkStart w:id="8" w:name="Phonenumber1"/>
    <w:bookmarkEnd w:id="6"/>
    <w:bookmarkEnd w:id="7"/>
    <w:bookmarkEnd w:id="8"/>
    <w:r>
      <w:rPr>
        <w:rFonts w:ascii="Arial" w:hAnsi="Arial"/>
        <w:b/>
        <w:sz w:val="16"/>
        <w:lang w:val="en-US"/>
      </w:rPr>
      <w:t>+358 10 3311</w:t>
    </w:r>
    <w:r>
      <w:rPr>
        <w:rFonts w:ascii="Arial" w:hAnsi="Arial"/>
        <w:b/>
        <w:sz w:val="16"/>
        <w:lang w:val="en-US"/>
      </w:rPr>
      <w:tab/>
    </w:r>
    <w:bookmarkStart w:id="9" w:name="Faxnumber1"/>
    <w:bookmarkEnd w:id="9"/>
    <w:r>
      <w:rPr>
        <w:rFonts w:ascii="Arial" w:hAnsi="Arial"/>
        <w:b/>
        <w:sz w:val="16"/>
        <w:lang w:val="en-US"/>
      </w:rPr>
      <w:t>+358 10 33 21163</w:t>
    </w:r>
    <w:r>
      <w:rPr>
        <w:rFonts w:ascii="Arial" w:hAnsi="Arial"/>
        <w:b/>
        <w:sz w:val="16"/>
        <w:lang w:val="en-US"/>
      </w:rPr>
      <w:tab/>
    </w:r>
    <w:bookmarkStart w:id="10" w:name="Telexnumber1"/>
    <w:bookmarkEnd w:id="10"/>
    <w:r>
      <w:rPr>
        <w:rFonts w:ascii="Arial" w:hAnsi="Arial"/>
        <w:b/>
        <w:sz w:val="16"/>
        <w:lang w:val="en-US"/>
      </w:rPr>
      <w:t>http://www.soodakattilayhdistys.fi</w:t>
    </w:r>
  </w:p>
  <w:p w14:paraId="2DF7C20B" w14:textId="77777777" w:rsidR="00F22783" w:rsidRDefault="00F22783">
    <w:pPr>
      <w:tabs>
        <w:tab w:val="left" w:pos="3686"/>
        <w:tab w:val="left" w:pos="5245"/>
        <w:tab w:val="left" w:pos="6946"/>
        <w:tab w:val="left" w:pos="8505"/>
      </w:tabs>
      <w:rPr>
        <w:rFonts w:ascii="Arial" w:hAnsi="Arial"/>
        <w:b/>
        <w:sz w:val="16"/>
      </w:rPr>
    </w:pPr>
    <w:bookmarkStart w:id="11" w:name="Streetaddress"/>
    <w:bookmarkStart w:id="12" w:name="Phonenumber2"/>
    <w:bookmarkStart w:id="13" w:name="Faxnumber2"/>
    <w:bookmarkStart w:id="14" w:name="Telexnumber2"/>
    <w:bookmarkEnd w:id="11"/>
    <w:bookmarkEnd w:id="12"/>
    <w:bookmarkEnd w:id="13"/>
    <w:bookmarkEnd w:id="14"/>
    <w:r>
      <w:rPr>
        <w:rFonts w:ascii="Arial" w:hAnsi="Arial"/>
        <w:b/>
        <w:sz w:val="16"/>
      </w:rPr>
      <w:t>P.O. BOX 4</w:t>
    </w:r>
    <w:bookmarkStart w:id="15" w:name="Postaladdress"/>
    <w:bookmarkEnd w:id="15"/>
    <w:r>
      <w:rPr>
        <w:rFonts w:ascii="Arial" w:hAnsi="Arial"/>
        <w:b/>
        <w:sz w:val="16"/>
      </w:rPr>
      <w:t xml:space="preserve"> (Jaakonkatu 3)</w:t>
    </w:r>
  </w:p>
  <w:p w14:paraId="14DBF5CB" w14:textId="77777777" w:rsidR="00F22783" w:rsidRDefault="00F22783">
    <w:pPr>
      <w:tabs>
        <w:tab w:val="left" w:pos="3686"/>
        <w:tab w:val="left" w:pos="5245"/>
        <w:tab w:val="left" w:pos="6946"/>
        <w:tab w:val="left" w:pos="8505"/>
      </w:tabs>
      <w:rPr>
        <w:rFonts w:ascii="Arial" w:hAnsi="Arial"/>
        <w:sz w:val="16"/>
      </w:rPr>
    </w:pPr>
    <w:r>
      <w:rPr>
        <w:rFonts w:ascii="Arial" w:hAnsi="Arial"/>
        <w:b/>
        <w:sz w:val="16"/>
      </w:rPr>
      <w:t xml:space="preserve">FIN-01621 VANTAA </w:t>
    </w:r>
  </w:p>
  <w:p w14:paraId="55711F66" w14:textId="77777777" w:rsidR="00F22783" w:rsidRDefault="00F22783">
    <w:pPr>
      <w:tabs>
        <w:tab w:val="left" w:pos="3686"/>
        <w:tab w:val="left" w:pos="5245"/>
        <w:tab w:val="left" w:pos="6946"/>
        <w:tab w:val="left" w:pos="8505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bookmarkStart w:id="16" w:name="Faxnumber3"/>
    <w:bookmarkEnd w:id="16"/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79A7F" w14:textId="77777777" w:rsidR="00D83B8B" w:rsidRDefault="00D83B8B">
      <w:r>
        <w:separator/>
      </w:r>
    </w:p>
  </w:footnote>
  <w:footnote w:type="continuationSeparator" w:id="0">
    <w:p w14:paraId="1AEA9236" w14:textId="77777777" w:rsidR="00D83B8B" w:rsidRDefault="00D83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JobnumberHeaderField"/>
  <w:bookmarkEnd w:id="0"/>
  <w:p w14:paraId="0AEECA70" w14:textId="77777777" w:rsidR="00895848" w:rsidRDefault="00895848" w:rsidP="007D00C6">
    <w:pPr>
      <w:pStyle w:val="Header"/>
    </w:pPr>
    <w:r>
      <w:rPr>
        <w:noProof/>
      </w:rPr>
    </w:r>
    <w:r>
      <w:pict w14:anchorId="18630A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226.45pt;height:54.75pt;mso-position-horizontal-relative:char;mso-position-vertical-relative:line">
          <v:imagedata r:id="rId1" o:title=""/>
          <w10:wrap type="none"/>
          <w10:anchorlock/>
        </v:shape>
      </w:pict>
    </w:r>
  </w:p>
  <w:p w14:paraId="05D8EB0E" w14:textId="77777777" w:rsidR="00895848" w:rsidRDefault="00895848" w:rsidP="007D00C6">
    <w:pPr>
      <w:pStyle w:val="Header"/>
    </w:pPr>
  </w:p>
  <w:p w14:paraId="6DBE2CAF" w14:textId="77777777" w:rsidR="00895848" w:rsidRPr="007D00C6" w:rsidRDefault="00895848" w:rsidP="007D0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455F" w14:textId="77777777" w:rsidR="005C718E" w:rsidRDefault="005C718E">
    <w:pPr>
      <w:tabs>
        <w:tab w:val="left" w:pos="5194"/>
        <w:tab w:val="right" w:pos="9923"/>
      </w:tabs>
    </w:pPr>
  </w:p>
  <w:p w14:paraId="66182853" w14:textId="77777777" w:rsidR="00F22783" w:rsidRDefault="00F22783">
    <w:pPr>
      <w:tabs>
        <w:tab w:val="left" w:pos="5194"/>
        <w:tab w:val="right" w:pos="9923"/>
      </w:tabs>
    </w:pPr>
  </w:p>
  <w:p w14:paraId="47CFD7B0" w14:textId="77777777" w:rsidR="00F22783" w:rsidRDefault="00F22783">
    <w:pPr>
      <w:tabs>
        <w:tab w:val="left" w:pos="5194"/>
        <w:tab w:val="left" w:pos="7791"/>
      </w:tabs>
    </w:pPr>
  </w:p>
  <w:p w14:paraId="0B92451F" w14:textId="77777777" w:rsidR="005C718E" w:rsidRDefault="005C718E">
    <w:pPr>
      <w:tabs>
        <w:tab w:val="left" w:pos="5194"/>
        <w:tab w:val="left" w:pos="779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D47AE17A"/>
    <w:lvl w:ilvl="0">
      <w:start w:val="1"/>
      <w:numFmt w:val="decimal"/>
      <w:pStyle w:val="Heading1"/>
      <w:lvlText w:val="%1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pStyle w:val="Heading2"/>
      <w:lvlText w:val="%1.%2"/>
      <w:legacy w:legacy="1" w:legacySpace="0" w:legacyIndent="624"/>
      <w:lvlJc w:val="left"/>
      <w:pPr>
        <w:ind w:left="624" w:hanging="624"/>
      </w:pPr>
    </w:lvl>
    <w:lvl w:ilvl="2">
      <w:start w:val="1"/>
      <w:numFmt w:val="decimal"/>
      <w:pStyle w:val="Heading3"/>
      <w:lvlText w:val="%1.%2.%3"/>
      <w:legacy w:legacy="1" w:legacySpace="0" w:legacyIndent="794"/>
      <w:lvlJc w:val="left"/>
      <w:pPr>
        <w:ind w:left="794" w:hanging="794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8"/>
  <w:autoHyphenation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6B1"/>
    <w:rsid w:val="00007ACE"/>
    <w:rsid w:val="00113504"/>
    <w:rsid w:val="003238D2"/>
    <w:rsid w:val="00447003"/>
    <w:rsid w:val="005A0F07"/>
    <w:rsid w:val="005C718E"/>
    <w:rsid w:val="00677B5E"/>
    <w:rsid w:val="006A494A"/>
    <w:rsid w:val="006F66B1"/>
    <w:rsid w:val="007109E8"/>
    <w:rsid w:val="007D00C6"/>
    <w:rsid w:val="00831A85"/>
    <w:rsid w:val="00895848"/>
    <w:rsid w:val="008D7440"/>
    <w:rsid w:val="009D2B24"/>
    <w:rsid w:val="00A70320"/>
    <w:rsid w:val="00AB7A71"/>
    <w:rsid w:val="00AE100F"/>
    <w:rsid w:val="00B15058"/>
    <w:rsid w:val="00BC4280"/>
    <w:rsid w:val="00BD438B"/>
    <w:rsid w:val="00C74A67"/>
    <w:rsid w:val="00D83B8B"/>
    <w:rsid w:val="00E26792"/>
    <w:rsid w:val="00E7261F"/>
    <w:rsid w:val="00F22783"/>
    <w:rsid w:val="00F348BC"/>
    <w:rsid w:val="00F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4649C42"/>
  <w15:chartTrackingRefBased/>
  <w15:docId w15:val="{8F197A52-68E5-4AD0-9A68-D6FE6CB4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C2PlainText"/>
    <w:qFormat/>
    <w:pPr>
      <w:keepNext/>
      <w:numPr>
        <w:numId w:val="1"/>
      </w:numPr>
      <w:spacing w:before="120" w:after="240"/>
      <w:ind w:right="3430"/>
      <w:outlineLvl w:val="0"/>
    </w:pPr>
    <w:rPr>
      <w:b/>
      <w:caps/>
      <w:kern w:val="28"/>
    </w:rPr>
  </w:style>
  <w:style w:type="paragraph" w:styleId="Heading2">
    <w:name w:val="heading 2"/>
    <w:basedOn w:val="Normal"/>
    <w:next w:val="C2PlainText"/>
    <w:qFormat/>
    <w:pPr>
      <w:keepNext/>
      <w:numPr>
        <w:ilvl w:val="1"/>
        <w:numId w:val="1"/>
      </w:numPr>
      <w:spacing w:before="120" w:after="240"/>
      <w:ind w:right="3430"/>
      <w:outlineLvl w:val="1"/>
    </w:pPr>
    <w:rPr>
      <w:b/>
    </w:rPr>
  </w:style>
  <w:style w:type="paragraph" w:styleId="Heading3">
    <w:name w:val="heading 3"/>
    <w:basedOn w:val="Normal"/>
    <w:next w:val="C2PlainText"/>
    <w:qFormat/>
    <w:pPr>
      <w:keepNext/>
      <w:numPr>
        <w:ilvl w:val="2"/>
        <w:numId w:val="1"/>
      </w:numPr>
      <w:spacing w:before="120" w:after="240"/>
      <w:ind w:right="343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ind w:left="1815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1815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1815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ind w:left="1815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1815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1815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2PlainText">
    <w:name w:val="C2 Plain Text"/>
    <w:basedOn w:val="C1PlainText"/>
    <w:pPr>
      <w:ind w:left="2597"/>
    </w:pPr>
  </w:style>
  <w:style w:type="paragraph" w:customStyle="1" w:styleId="C1PlainText">
    <w:name w:val="C1 Plain Text"/>
    <w:basedOn w:val="Normal"/>
    <w:pPr>
      <w:spacing w:after="240"/>
      <w:ind w:left="1298"/>
      <w:jc w:val="both"/>
    </w:pPr>
  </w:style>
  <w:style w:type="paragraph" w:customStyle="1" w:styleId="ListItemC2">
    <w:name w:val="List Item C2"/>
    <w:basedOn w:val="Normal"/>
    <w:pPr>
      <w:ind w:left="2881" w:hanging="284"/>
    </w:pPr>
  </w:style>
  <w:style w:type="paragraph" w:customStyle="1" w:styleId="C0PlainText">
    <w:name w:val="C0 Plain Text"/>
    <w:basedOn w:val="Normal"/>
    <w:pPr>
      <w:spacing w:after="240"/>
      <w:jc w:val="both"/>
    </w:pPr>
  </w:style>
  <w:style w:type="paragraph" w:customStyle="1" w:styleId="C3PlainText">
    <w:name w:val="C3 Plain Text"/>
    <w:basedOn w:val="C0PlainText"/>
    <w:pPr>
      <w:ind w:left="3895"/>
    </w:pPr>
  </w:style>
  <w:style w:type="paragraph" w:customStyle="1" w:styleId="ListItemC20">
    <w:name w:val="List Item C2 +"/>
    <w:basedOn w:val="ListItemC2"/>
    <w:pPr>
      <w:ind w:left="3164"/>
    </w:pPr>
  </w:style>
  <w:style w:type="paragraph" w:customStyle="1" w:styleId="ListItemC0">
    <w:name w:val="List Item C0"/>
    <w:basedOn w:val="Normal"/>
    <w:pPr>
      <w:ind w:left="284" w:hanging="284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ormalC2">
    <w:name w:val="Normal C2"/>
    <w:basedOn w:val="Normal"/>
    <w:pPr>
      <w:ind w:left="2597"/>
    </w:pPr>
  </w:style>
  <w:style w:type="paragraph" w:customStyle="1" w:styleId="Subheading1">
    <w:name w:val="Subheading 1"/>
    <w:basedOn w:val="Normal"/>
    <w:pPr>
      <w:spacing w:before="120" w:after="240"/>
      <w:ind w:left="1298" w:right="3430"/>
    </w:pPr>
    <w:rPr>
      <w:b/>
    </w:rPr>
  </w:style>
  <w:style w:type="paragraph" w:customStyle="1" w:styleId="Subheading2">
    <w:name w:val="Subheading 2"/>
    <w:basedOn w:val="Subheading1"/>
    <w:pPr>
      <w:ind w:left="2597"/>
    </w:pPr>
  </w:style>
  <w:style w:type="paragraph" w:customStyle="1" w:styleId="ListItemC1">
    <w:name w:val="List Item C1"/>
    <w:basedOn w:val="Normal"/>
    <w:pPr>
      <w:ind w:left="1582" w:hanging="284"/>
      <w:jc w:val="both"/>
    </w:pPr>
    <w:rPr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NormalC1">
    <w:name w:val="Normal C1"/>
    <w:basedOn w:val="Normal"/>
    <w:pPr>
      <w:ind w:left="1298"/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sid w:val="00F227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karkkainen@afr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kari.vuorinen@afr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32\MSOFFICE\Template\JPdoc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0</TotalTime>
  <Pages>1</Pages>
  <Words>77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SKY opinnäytetyöpalkinto hakemus</vt:lpstr>
    </vt:vector>
  </TitlesOfParts>
  <Company/>
  <LinksUpToDate>false</LinksUpToDate>
  <CharactersWithSpaces>703</CharactersWithSpaces>
  <SharedDoc>false</SharedDoc>
  <HLinks>
    <vt:vector size="12" baseType="variant">
      <vt:variant>
        <vt:i4>1638459</vt:i4>
      </vt:variant>
      <vt:variant>
        <vt:i4>3</vt:i4>
      </vt:variant>
      <vt:variant>
        <vt:i4>0</vt:i4>
      </vt:variant>
      <vt:variant>
        <vt:i4>5</vt:i4>
      </vt:variant>
      <vt:variant>
        <vt:lpwstr>mailto:antti-einari.tikkanen@afry.com</vt:lpwstr>
      </vt:variant>
      <vt:variant>
        <vt:lpwstr/>
      </vt:variant>
      <vt:variant>
        <vt:i4>6029352</vt:i4>
      </vt:variant>
      <vt:variant>
        <vt:i4>0</vt:i4>
      </vt:variant>
      <vt:variant>
        <vt:i4>0</vt:i4>
      </vt:variant>
      <vt:variant>
        <vt:i4>5</vt:i4>
      </vt:variant>
      <vt:variant>
        <vt:lpwstr>mailto:markus.nieminen@poyry.com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 opinnäytetyöpalkinto hakemus</dc:title>
  <dc:subject/>
  <dc:creator>Markus Nieminen</dc:creator>
  <cp:keywords/>
  <dc:description/>
  <cp:lastModifiedBy>Lampinen, Päivi</cp:lastModifiedBy>
  <cp:revision>3</cp:revision>
  <cp:lastPrinted>2008-04-09T11:31:00Z</cp:lastPrinted>
  <dcterms:created xsi:type="dcterms:W3CDTF">2022-02-14T07:41:00Z</dcterms:created>
  <dcterms:modified xsi:type="dcterms:W3CDTF">2022-02-14T07:44:00Z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Letter.dot</vt:lpwstr>
  </property>
  <property fmtid="{D5CDD505-2E9C-101B-9397-08002B2CF9AE}" pid="3" name="Version">
    <vt:lpwstr>JP v2.0</vt:lpwstr>
  </property>
</Properties>
</file>